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and recipient info, invoice #, date and project information"/>
      </w:tblPr>
      <w:tblGrid>
        <w:gridCol w:w="6121"/>
        <w:gridCol w:w="4679"/>
      </w:tblGrid>
      <w:tr w:rsidR="00AA3B54" w14:paraId="461F125F" w14:textId="77777777">
        <w:trPr>
          <w:trHeight w:val="1151"/>
        </w:trPr>
        <w:tc>
          <w:tcPr>
            <w:tcW w:w="6115" w:type="dxa"/>
          </w:tcPr>
          <w:p w14:paraId="29BD35C6" w14:textId="39AF85D2" w:rsidR="00AA3B54" w:rsidRDefault="00005F14" w:rsidP="00FB515B">
            <w:pPr>
              <w:pStyle w:val="Heading2"/>
              <w:rPr>
                <w:rStyle w:val="SubtleEmphasis"/>
              </w:rPr>
            </w:pPr>
            <w:sdt>
              <w:sdtPr>
                <w:rPr>
                  <w:i/>
                  <w:iCs/>
                  <w:color w:val="404040" w:themeColor="text1" w:themeTint="BF"/>
                </w:rPr>
                <w:alias w:val="Company"/>
                <w:tag w:val=""/>
                <w:id w:val="-903908810"/>
                <w:placeholder>
                  <w:docPart w:val="8F88B2D9154840B39555570FE4B7ED26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 w:multiLine="1"/>
              </w:sdtPr>
              <w:sdtEndPr>
                <w:rPr>
                  <w:i w:val="0"/>
                  <w:iCs w:val="0"/>
                  <w:color w:val="7F7F7F" w:themeColor="text1" w:themeTint="80"/>
                </w:rPr>
              </w:sdtEndPr>
              <w:sdtContent>
                <w:r>
                  <w:rPr>
                    <w:i/>
                    <w:iCs/>
                    <w:color w:val="404040" w:themeColor="text1" w:themeTint="BF"/>
                  </w:rPr>
                  <w:t>Name:</w:t>
                </w:r>
              </w:sdtContent>
            </w:sdt>
            <w:r w:rsidR="00FB515B">
              <w:t xml:space="preserve"> </w:t>
            </w:r>
          </w:p>
        </w:tc>
        <w:tc>
          <w:tcPr>
            <w:tcW w:w="4675" w:type="dxa"/>
          </w:tcPr>
          <w:p w14:paraId="5AC4AC9E" w14:textId="77777777" w:rsidR="00AA3B54" w:rsidRDefault="00753A79">
            <w:pPr>
              <w:pStyle w:val="Heading1"/>
            </w:pPr>
            <w:r>
              <w:t>invoice</w:t>
            </w:r>
          </w:p>
        </w:tc>
      </w:tr>
      <w:tr w:rsidR="00AA3B54" w14:paraId="4A59B6E0" w14:textId="77777777">
        <w:trPr>
          <w:trHeight w:val="1349"/>
        </w:trPr>
        <w:tc>
          <w:tcPr>
            <w:tcW w:w="6115" w:type="dxa"/>
          </w:tcPr>
          <w:p w14:paraId="3110B2B6" w14:textId="77777777" w:rsidR="00FB515B" w:rsidRDefault="00FB515B" w:rsidP="00FB515B">
            <w:pPr>
              <w:pStyle w:val="NoSpacing"/>
            </w:pPr>
            <w:r>
              <w:t>Address</w:t>
            </w:r>
          </w:p>
          <w:p w14:paraId="68A4AEAE" w14:textId="77777777" w:rsidR="00D35547" w:rsidRDefault="00D35547" w:rsidP="00FB515B">
            <w:pPr>
              <w:pStyle w:val="NoSpacing"/>
            </w:pPr>
          </w:p>
          <w:p w14:paraId="10CE3CC1" w14:textId="77777777" w:rsidR="00FB515B" w:rsidRDefault="00FB515B" w:rsidP="00FB515B">
            <w:pPr>
              <w:pStyle w:val="NoSpacing"/>
            </w:pPr>
            <w:r>
              <w:t>Email</w:t>
            </w:r>
          </w:p>
        </w:tc>
        <w:tc>
          <w:tcPr>
            <w:tcW w:w="4675" w:type="dxa"/>
          </w:tcPr>
          <w:p w14:paraId="52FD6F09" w14:textId="77777777" w:rsidR="00AA3B54" w:rsidRDefault="00753A79">
            <w:pPr>
              <w:pStyle w:val="Rightalign"/>
            </w:pPr>
            <w:r>
              <w:rPr>
                <w:rStyle w:val="Heading3Char"/>
              </w:rPr>
              <w:t xml:space="preserve"> </w:t>
            </w:r>
            <w:r w:rsidR="00AD4B54">
              <w:rPr>
                <w:rStyle w:val="Heading3Char"/>
              </w:rPr>
              <w:t>Index:</w:t>
            </w:r>
            <w:r>
              <w:t xml:space="preserve"> </w:t>
            </w:r>
            <w:r w:rsidR="00AD4B54">
              <w:t>STURES</w:t>
            </w:r>
          </w:p>
          <w:p w14:paraId="5F998B94" w14:textId="77777777" w:rsidR="00AD4B54" w:rsidRDefault="00AD4B54">
            <w:pPr>
              <w:pStyle w:val="Rightalign"/>
            </w:pPr>
            <w:r w:rsidRPr="00AD4B54">
              <w:rPr>
                <w:rStyle w:val="Heading3Char"/>
              </w:rPr>
              <w:t>Account</w:t>
            </w:r>
            <w:r>
              <w:t xml:space="preserve">:  </w:t>
            </w:r>
          </w:p>
          <w:p w14:paraId="208C8868" w14:textId="77777777" w:rsidR="00AA3B54" w:rsidRDefault="00753A79" w:rsidP="00314D1C">
            <w:pPr>
              <w:pStyle w:val="Rightalign"/>
            </w:pPr>
            <w:r>
              <w:rPr>
                <w:rStyle w:val="Heading3Char"/>
              </w:rPr>
              <w:t>DATE</w:t>
            </w:r>
            <w:r>
              <w:t xml:space="preserve"> </w:t>
            </w:r>
            <w:sdt>
              <w:sdtPr>
                <w:id w:val="-1980452701"/>
                <w:placeholder>
                  <w:docPart w:val="B8B8761FC5BB46EC908303C579338A97"/>
                </w:placeholder>
                <w:showingPlcHdr/>
                <w:date w:fullDate="2016-12-15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35547">
                  <w:t>[Date]</w:t>
                </w:r>
              </w:sdtContent>
            </w:sdt>
          </w:p>
        </w:tc>
      </w:tr>
      <w:tr w:rsidR="00AA3B54" w14:paraId="7FE3F98E" w14:textId="77777777">
        <w:trPr>
          <w:trHeight w:val="1871"/>
        </w:trPr>
        <w:tc>
          <w:tcPr>
            <w:tcW w:w="6115" w:type="dxa"/>
          </w:tcPr>
          <w:p w14:paraId="6EC998F2" w14:textId="77777777" w:rsidR="00AA3B54" w:rsidRDefault="00753A79">
            <w:pPr>
              <w:pStyle w:val="Heading3"/>
            </w:pPr>
            <w:r>
              <w:t>TO</w:t>
            </w:r>
          </w:p>
          <w:p w14:paraId="46FD797E" w14:textId="77777777" w:rsidR="00AA3B54" w:rsidRDefault="00753A79">
            <w:pPr>
              <w:pStyle w:val="NoSpacing"/>
            </w:pPr>
            <w:r>
              <w:t>Otterbein University</w:t>
            </w:r>
          </w:p>
          <w:p w14:paraId="052AC11A" w14:textId="77777777" w:rsidR="00AA3B54" w:rsidRDefault="00753A79">
            <w:pPr>
              <w:pStyle w:val="NoSpacing"/>
            </w:pPr>
            <w:r>
              <w:t>1 South Grove Street</w:t>
            </w:r>
          </w:p>
          <w:p w14:paraId="543EAC41" w14:textId="77777777" w:rsidR="00AA3B54" w:rsidRDefault="00753A79">
            <w:pPr>
              <w:pStyle w:val="NoSpacing"/>
            </w:pPr>
            <w:r>
              <w:t>Westerville, OH</w:t>
            </w:r>
          </w:p>
          <w:p w14:paraId="03632118" w14:textId="77777777" w:rsidR="00AA3B54" w:rsidRDefault="00AA3B54" w:rsidP="00753A79">
            <w:pPr>
              <w:pStyle w:val="NoSpacing"/>
            </w:pPr>
          </w:p>
        </w:tc>
        <w:tc>
          <w:tcPr>
            <w:tcW w:w="4675" w:type="dxa"/>
          </w:tcPr>
          <w:p w14:paraId="0CF94347" w14:textId="77777777" w:rsidR="00FB515B" w:rsidRDefault="00753A79">
            <w:pPr>
              <w:pStyle w:val="Rightalign"/>
            </w:pPr>
            <w:r>
              <w:rPr>
                <w:rStyle w:val="Heading3Char"/>
              </w:rPr>
              <w:t>FOR</w:t>
            </w:r>
            <w:r w:rsidR="00FB515B">
              <w:t xml:space="preserve"> Student Research Fund</w:t>
            </w:r>
          </w:p>
          <w:p w14:paraId="5196BF0D" w14:textId="77777777" w:rsidR="00AA3B54" w:rsidRDefault="00FB515B">
            <w:pPr>
              <w:pStyle w:val="Rightalign"/>
            </w:pPr>
            <w:r>
              <w:t>Reimbursement</w:t>
            </w:r>
          </w:p>
          <w:p w14:paraId="1F2C41C6" w14:textId="77777777" w:rsidR="00AA3B54" w:rsidRDefault="00AA3B54">
            <w:pPr>
              <w:pStyle w:val="Rightalign"/>
            </w:pPr>
          </w:p>
        </w:tc>
      </w:tr>
    </w:tbl>
    <w:p w14:paraId="67E9B85E" w14:textId="77777777" w:rsidR="00AA3B54" w:rsidRDefault="00AA3B54">
      <w:pPr>
        <w:pStyle w:val="NoSpacing"/>
      </w:pPr>
    </w:p>
    <w:tbl>
      <w:tblPr>
        <w:tblStyle w:val="GridTable1Light-Accent1"/>
        <w:tblW w:w="0" w:type="auto"/>
        <w:tblLook w:val="04E0" w:firstRow="1" w:lastRow="1" w:firstColumn="1" w:lastColumn="0" w:noHBand="0" w:noVBand="1"/>
      </w:tblPr>
      <w:tblGrid>
        <w:gridCol w:w="8545"/>
        <w:gridCol w:w="2245"/>
      </w:tblGrid>
      <w:tr w:rsidR="00AA3B54" w14:paraId="49233F95" w14:textId="77777777" w:rsidTr="00AA3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0C52CAB0" w14:textId="7D0E783C" w:rsidR="00AA3B54" w:rsidRDefault="00753A79">
            <w:pPr>
              <w:spacing w:line="276" w:lineRule="auto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Description</w:t>
            </w:r>
            <w:r w:rsidR="00005F14">
              <w:rPr>
                <w:color w:val="2E74B5" w:themeColor="accent1" w:themeShade="BF"/>
              </w:rPr>
              <w:t xml:space="preserve"> of Expense</w:t>
            </w:r>
          </w:p>
        </w:tc>
        <w:tc>
          <w:tcPr>
            <w:tcW w:w="2245" w:type="dxa"/>
          </w:tcPr>
          <w:p w14:paraId="5F3681ED" w14:textId="77777777" w:rsidR="00AA3B54" w:rsidRDefault="00753A79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Amount</w:t>
            </w:r>
          </w:p>
        </w:tc>
      </w:tr>
      <w:tr w:rsidR="00AA3B54" w14:paraId="6A344EDB" w14:textId="77777777" w:rsidTr="00AA3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684B12D7" w14:textId="77777777" w:rsidR="00AA3B54" w:rsidRDefault="00AA3B54">
            <w:pPr>
              <w:spacing w:line="276" w:lineRule="auto"/>
              <w:rPr>
                <w:b w:val="0"/>
              </w:rPr>
            </w:pPr>
          </w:p>
        </w:tc>
        <w:tc>
          <w:tcPr>
            <w:tcW w:w="2245" w:type="dxa"/>
          </w:tcPr>
          <w:p w14:paraId="231EA889" w14:textId="77777777" w:rsidR="00AA3B54" w:rsidRDefault="00AA3B54" w:rsidP="00B45CE6">
            <w:pPr>
              <w:pStyle w:val="Amoun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3B54" w14:paraId="1DDD5343" w14:textId="77777777" w:rsidTr="00AA3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73C22583" w14:textId="77777777" w:rsidR="00AA3B54" w:rsidRDefault="00AA3B54">
            <w:pPr>
              <w:spacing w:line="276" w:lineRule="auto"/>
              <w:rPr>
                <w:b w:val="0"/>
              </w:rPr>
            </w:pPr>
          </w:p>
        </w:tc>
        <w:tc>
          <w:tcPr>
            <w:tcW w:w="2245" w:type="dxa"/>
          </w:tcPr>
          <w:p w14:paraId="7A25F963" w14:textId="77777777" w:rsidR="00AA3B54" w:rsidRDefault="00AA3B54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3B54" w14:paraId="19228B3B" w14:textId="77777777" w:rsidTr="00AA3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4ECFF466" w14:textId="77777777" w:rsidR="00AA3B54" w:rsidRDefault="00AA3B54">
            <w:pPr>
              <w:spacing w:line="276" w:lineRule="auto"/>
              <w:rPr>
                <w:b w:val="0"/>
              </w:rPr>
            </w:pPr>
          </w:p>
        </w:tc>
        <w:tc>
          <w:tcPr>
            <w:tcW w:w="2245" w:type="dxa"/>
          </w:tcPr>
          <w:p w14:paraId="1ADFDCB3" w14:textId="77777777" w:rsidR="00AA3B54" w:rsidRDefault="00AA3B54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3B54" w14:paraId="6A00A308" w14:textId="77777777" w:rsidTr="00AA3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5D4425DB" w14:textId="77777777" w:rsidR="00AA3B54" w:rsidRDefault="00AA3B54">
            <w:pPr>
              <w:spacing w:line="276" w:lineRule="auto"/>
              <w:rPr>
                <w:b w:val="0"/>
              </w:rPr>
            </w:pPr>
          </w:p>
        </w:tc>
        <w:tc>
          <w:tcPr>
            <w:tcW w:w="2245" w:type="dxa"/>
          </w:tcPr>
          <w:p w14:paraId="1A6D3115" w14:textId="77777777" w:rsidR="00AA3B54" w:rsidRDefault="00AA3B54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3B54" w14:paraId="0EFDB9D1" w14:textId="77777777" w:rsidTr="00AA3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357B50C9" w14:textId="77777777" w:rsidR="00AA3B54" w:rsidRDefault="00AA3B54">
            <w:pPr>
              <w:spacing w:line="276" w:lineRule="auto"/>
              <w:rPr>
                <w:b w:val="0"/>
              </w:rPr>
            </w:pPr>
          </w:p>
        </w:tc>
        <w:tc>
          <w:tcPr>
            <w:tcW w:w="2245" w:type="dxa"/>
          </w:tcPr>
          <w:p w14:paraId="56D6F18E" w14:textId="77777777" w:rsidR="00AA3B54" w:rsidRDefault="00AA3B54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3B54" w14:paraId="268D6A8D" w14:textId="77777777" w:rsidTr="00AA3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36CE499D" w14:textId="77777777" w:rsidR="00AA3B54" w:rsidRDefault="00AA3B54">
            <w:pPr>
              <w:spacing w:line="276" w:lineRule="auto"/>
              <w:rPr>
                <w:b w:val="0"/>
              </w:rPr>
            </w:pPr>
          </w:p>
        </w:tc>
        <w:tc>
          <w:tcPr>
            <w:tcW w:w="2245" w:type="dxa"/>
          </w:tcPr>
          <w:p w14:paraId="22EAD8D7" w14:textId="77777777" w:rsidR="00AA3B54" w:rsidRDefault="00AA3B54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3B54" w14:paraId="4F44B85E" w14:textId="77777777" w:rsidTr="00AA3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1A3D70C7" w14:textId="77777777" w:rsidR="00AA3B54" w:rsidRDefault="00AA3B54">
            <w:pPr>
              <w:spacing w:line="276" w:lineRule="auto"/>
              <w:rPr>
                <w:b w:val="0"/>
              </w:rPr>
            </w:pPr>
          </w:p>
        </w:tc>
        <w:tc>
          <w:tcPr>
            <w:tcW w:w="2245" w:type="dxa"/>
          </w:tcPr>
          <w:p w14:paraId="421C35B2" w14:textId="77777777" w:rsidR="00AA3B54" w:rsidRDefault="00AA3B54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3B54" w14:paraId="7F7DA028" w14:textId="77777777" w:rsidTr="00AA3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1A61CBA9" w14:textId="77777777" w:rsidR="00AA3B54" w:rsidRDefault="00AA3B54">
            <w:pPr>
              <w:spacing w:line="276" w:lineRule="auto"/>
              <w:rPr>
                <w:b w:val="0"/>
              </w:rPr>
            </w:pPr>
          </w:p>
        </w:tc>
        <w:tc>
          <w:tcPr>
            <w:tcW w:w="2245" w:type="dxa"/>
          </w:tcPr>
          <w:p w14:paraId="34CEE03F" w14:textId="77777777" w:rsidR="00AA3B54" w:rsidRDefault="00AA3B54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3B54" w14:paraId="1F4B9484" w14:textId="77777777" w:rsidTr="00AA3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1176257B" w14:textId="77777777" w:rsidR="00AA3B54" w:rsidRDefault="00AA3B54">
            <w:pPr>
              <w:rPr>
                <w:b w:val="0"/>
              </w:rPr>
            </w:pPr>
          </w:p>
        </w:tc>
        <w:tc>
          <w:tcPr>
            <w:tcW w:w="2245" w:type="dxa"/>
          </w:tcPr>
          <w:p w14:paraId="7C889867" w14:textId="77777777" w:rsidR="00AA3B54" w:rsidRDefault="00AA3B54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3B54" w14:paraId="60A4D600" w14:textId="77777777" w:rsidTr="00AA3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318D516A" w14:textId="77777777" w:rsidR="00AA3B54" w:rsidRDefault="00AA3B54">
            <w:pPr>
              <w:spacing w:line="276" w:lineRule="auto"/>
              <w:rPr>
                <w:b w:val="0"/>
              </w:rPr>
            </w:pPr>
          </w:p>
        </w:tc>
        <w:tc>
          <w:tcPr>
            <w:tcW w:w="2245" w:type="dxa"/>
          </w:tcPr>
          <w:p w14:paraId="15791199" w14:textId="77777777" w:rsidR="00AA3B54" w:rsidRDefault="00AA3B54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3B54" w14:paraId="62572F62" w14:textId="77777777" w:rsidTr="00AA3B5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2EB2996A" w14:textId="77777777" w:rsidR="00AA3B54" w:rsidRDefault="00753A79">
            <w:pPr>
              <w:spacing w:line="276" w:lineRule="auto"/>
            </w:pPr>
            <w:r>
              <w:rPr>
                <w:color w:val="2E74B5" w:themeColor="accent1" w:themeShade="BF"/>
              </w:rPr>
              <w:t>Total</w:t>
            </w:r>
          </w:p>
        </w:tc>
        <w:tc>
          <w:tcPr>
            <w:tcW w:w="2245" w:type="dxa"/>
          </w:tcPr>
          <w:p w14:paraId="14B44210" w14:textId="77777777" w:rsidR="00AA3B54" w:rsidRDefault="00AA3B54" w:rsidP="00070C3D">
            <w:pPr>
              <w:pStyle w:val="Amount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5C1BF0F" w14:textId="4DD9248A" w:rsidR="00AA3B54" w:rsidRDefault="00753A79">
      <w:pPr>
        <w:pStyle w:val="Closing"/>
      </w:pPr>
      <w:r>
        <w:t xml:space="preserve">Make all checks payable to </w:t>
      </w:r>
      <w:sdt>
        <w:sdtPr>
          <w:rPr>
            <w:rStyle w:val="Heading5Char"/>
            <w:rFonts w:asciiTheme="minorHAnsi" w:eastAsiaTheme="minorEastAsia" w:hAnsiTheme="minorHAnsi" w:cstheme="minorBidi"/>
            <w:color w:val="404040" w:themeColor="text1" w:themeTint="BF"/>
          </w:rPr>
          <w:alias w:val="Company"/>
          <w:tag w:val=""/>
          <w:id w:val="-1315406567"/>
          <w:placeholder>
            <w:docPart w:val="38FFC429747A4E8C8524599D1E28995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Heading5Char"/>
          </w:rPr>
        </w:sdtEndPr>
        <w:sdtContent>
          <w:r w:rsidR="00FB515B">
            <w:rPr>
              <w:rStyle w:val="Heading5Char"/>
              <w:rFonts w:asciiTheme="minorHAnsi" w:eastAsiaTheme="minorEastAsia" w:hAnsiTheme="minorHAnsi" w:cstheme="minorBidi"/>
              <w:color w:val="404040" w:themeColor="text1" w:themeTint="BF"/>
            </w:rPr>
            <w:t>Name:</w:t>
          </w:r>
        </w:sdtContent>
      </w:sdt>
    </w:p>
    <w:sectPr w:rsidR="00AA3B54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D4422" w14:textId="77777777" w:rsidR="00753A79" w:rsidRDefault="00753A79">
      <w:pPr>
        <w:spacing w:line="240" w:lineRule="auto"/>
      </w:pPr>
      <w:r>
        <w:separator/>
      </w:r>
    </w:p>
  </w:endnote>
  <w:endnote w:type="continuationSeparator" w:id="0">
    <w:p w14:paraId="207B948F" w14:textId="77777777" w:rsidR="00753A79" w:rsidRDefault="00753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D594E" w14:textId="77777777" w:rsidR="00AA3B54" w:rsidRDefault="00753A79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B70FA" w14:textId="77777777" w:rsidR="00753A79" w:rsidRDefault="00753A79">
      <w:pPr>
        <w:spacing w:line="240" w:lineRule="auto"/>
      </w:pPr>
      <w:r>
        <w:separator/>
      </w:r>
    </w:p>
  </w:footnote>
  <w:footnote w:type="continuationSeparator" w:id="0">
    <w:p w14:paraId="26094F7D" w14:textId="77777777" w:rsidR="00753A79" w:rsidRDefault="00753A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A79"/>
    <w:rsid w:val="00005F14"/>
    <w:rsid w:val="00070C3D"/>
    <w:rsid w:val="002461AA"/>
    <w:rsid w:val="00314D1C"/>
    <w:rsid w:val="00753A79"/>
    <w:rsid w:val="009143B3"/>
    <w:rsid w:val="00AA3B54"/>
    <w:rsid w:val="00AD4B54"/>
    <w:rsid w:val="00B45CE6"/>
    <w:rsid w:val="00B85C91"/>
    <w:rsid w:val="00C606F3"/>
    <w:rsid w:val="00D35547"/>
    <w:rsid w:val="00FB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6B64FAA"/>
  <w15:chartTrackingRefBased/>
  <w15:docId w15:val="{DB60CB66-4F2B-4886-A9C0-383512AB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40" w:after="40"/>
    </w:pPr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0" w:line="240" w:lineRule="auto"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320" w:after="0"/>
      <w:jc w:val="center"/>
      <w:outlineLvl w:val="3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qFormat/>
    <w:pPr>
      <w:keepNext/>
      <w:keepLines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b/>
        <w:bCs/>
        <w:color w:val="2E74B5" w:themeColor="accent1" w:themeShade="BF"/>
      </w:rPr>
      <w:tblPr/>
      <w:trPr>
        <w:tblHeader/>
      </w:trPr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Emphasis">
    <w:name w:val="Subtle Emphasis"/>
    <w:basedOn w:val="DefaultParagraphFont"/>
    <w:uiPriority w:val="1"/>
    <w:qFormat/>
    <w:rPr>
      <w:i/>
      <w:iCs/>
      <w:color w:val="404040" w:themeColor="text1" w:themeTint="BF"/>
    </w:rPr>
  </w:style>
  <w:style w:type="paragraph" w:customStyle="1" w:styleId="Amount">
    <w:name w:val="Amount"/>
    <w:basedOn w:val="Normal"/>
    <w:uiPriority w:val="1"/>
    <w:qFormat/>
    <w:pPr>
      <w:spacing w:before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line="240" w:lineRule="auto"/>
      <w:jc w:val="center"/>
    </w:pPr>
    <w:rPr>
      <w:color w:val="2E74B5" w:themeColor="accent1" w:themeShade="BF"/>
    </w:rPr>
  </w:style>
  <w:style w:type="character" w:customStyle="1" w:styleId="FooterChar">
    <w:name w:val="Footer Char"/>
    <w:basedOn w:val="DefaultParagraphFont"/>
    <w:link w:val="Footer"/>
    <w:uiPriority w:val="2"/>
    <w:rPr>
      <w:color w:val="2E74B5" w:themeColor="accent1" w:themeShade="BF"/>
    </w:rPr>
  </w:style>
  <w:style w:type="paragraph" w:customStyle="1" w:styleId="Rightalign">
    <w:name w:val="Right align"/>
    <w:basedOn w:val="Normal"/>
    <w:uiPriority w:val="1"/>
    <w:qFormat/>
    <w:pPr>
      <w:spacing w:before="0" w:line="240" w:lineRule="auto"/>
      <w:jc w:val="right"/>
    </w:pPr>
  </w:style>
  <w:style w:type="paragraph" w:styleId="NoSpacing">
    <w:name w:val="No Spacing"/>
    <w:uiPriority w:val="1"/>
    <w:qFormat/>
    <w:pPr>
      <w:spacing w:after="0" w:line="240" w:lineRule="auto"/>
    </w:pPr>
    <w:rPr>
      <w:color w:val="404040" w:themeColor="text1" w:themeTint="BF"/>
    </w:rPr>
  </w:style>
  <w:style w:type="paragraph" w:styleId="Closing">
    <w:name w:val="Closing"/>
    <w:basedOn w:val="Normal"/>
    <w:link w:val="ClosingChar"/>
    <w:uiPriority w:val="1"/>
    <w:unhideWhenUsed/>
    <w:qFormat/>
    <w:pPr>
      <w:spacing w:before="200"/>
      <w:contextualSpacing/>
    </w:pPr>
  </w:style>
  <w:style w:type="character" w:customStyle="1" w:styleId="ClosingChar">
    <w:name w:val="Closing Char"/>
    <w:basedOn w:val="DefaultParagraphFont"/>
    <w:link w:val="Closing"/>
    <w:uiPriority w:val="1"/>
    <w:rPr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orth\AppData\Roaming\Microsoft\Templates\Service%20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F88B2D9154840B39555570FE4B7E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D26BF-D9A4-4F46-B194-9177C8F71228}"/>
      </w:docPartPr>
      <w:docPartBody>
        <w:p w:rsidR="00BA46AF" w:rsidRDefault="00BA46AF">
          <w:pPr>
            <w:pStyle w:val="8F88B2D9154840B39555570FE4B7ED26"/>
          </w:pPr>
          <w:r>
            <w:t>[Company Name]</w:t>
          </w:r>
        </w:p>
      </w:docPartBody>
    </w:docPart>
    <w:docPart>
      <w:docPartPr>
        <w:name w:val="B8B8761FC5BB46EC908303C579338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DE15D-73A7-4212-86A6-17CD886EEEF2}"/>
      </w:docPartPr>
      <w:docPartBody>
        <w:p w:rsidR="00BA46AF" w:rsidRDefault="00BA46AF">
          <w:pPr>
            <w:pStyle w:val="B8B8761FC5BB46EC908303C579338A97"/>
          </w:pPr>
          <w:r>
            <w:t>[Date]</w:t>
          </w:r>
        </w:p>
      </w:docPartBody>
    </w:docPart>
    <w:docPart>
      <w:docPartPr>
        <w:name w:val="38FFC429747A4E8C8524599D1E289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6CF3F-BCBB-47B8-9B21-9ABBE50E8DE7}"/>
      </w:docPartPr>
      <w:docPartBody>
        <w:p w:rsidR="00BA46AF" w:rsidRDefault="00BA46AF">
          <w:pPr>
            <w:pStyle w:val="38FFC429747A4E8C8524599D1E289950"/>
          </w:pPr>
          <w:r>
            <w:rPr>
              <w:rStyle w:val="Heading5Char"/>
            </w:rP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6AF"/>
    <w:rsid w:val="00B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1"/>
    <w:qFormat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88B2D9154840B39555570FE4B7ED26">
    <w:name w:val="8F88B2D9154840B39555570FE4B7ED26"/>
  </w:style>
  <w:style w:type="character" w:styleId="SubtleEmphasis">
    <w:name w:val="Subtle Emphasis"/>
    <w:basedOn w:val="DefaultParagraphFont"/>
    <w:uiPriority w:val="1"/>
    <w:qFormat/>
    <w:rPr>
      <w:i/>
      <w:iCs/>
      <w:color w:val="404040" w:themeColor="text1" w:themeTint="BF"/>
    </w:rPr>
  </w:style>
  <w:style w:type="paragraph" w:customStyle="1" w:styleId="35CE0B24CFFC4B96AE6645A173DD201F">
    <w:name w:val="35CE0B24CFFC4B96AE6645A173DD201F"/>
  </w:style>
  <w:style w:type="paragraph" w:customStyle="1" w:styleId="E026C2BB261144F781DC877839CB73E8">
    <w:name w:val="E026C2BB261144F781DC877839CB73E8"/>
  </w:style>
  <w:style w:type="paragraph" w:customStyle="1" w:styleId="7E6F3BD08A8448F9AA4A3648A23B1924">
    <w:name w:val="7E6F3BD08A8448F9AA4A3648A23B1924"/>
  </w:style>
  <w:style w:type="paragraph" w:customStyle="1" w:styleId="2E978AC818E0434385F883653DCCE6EC">
    <w:name w:val="2E978AC818E0434385F883653DCCE6EC"/>
  </w:style>
  <w:style w:type="paragraph" w:customStyle="1" w:styleId="BBCD29E051BE4917896D8F76B3C6A08B">
    <w:name w:val="BBCD29E051BE4917896D8F76B3C6A08B"/>
  </w:style>
  <w:style w:type="paragraph" w:customStyle="1" w:styleId="62BFFE424CD64FC8808275884F57B1B7">
    <w:name w:val="62BFFE424CD64FC8808275884F57B1B7"/>
  </w:style>
  <w:style w:type="paragraph" w:customStyle="1" w:styleId="9D97AAB9D9DE453A90E64B8DBD261421">
    <w:name w:val="9D97AAB9D9DE453A90E64B8DBD261421"/>
  </w:style>
  <w:style w:type="paragraph" w:customStyle="1" w:styleId="FCBE8382452249D288E39351DBD72AA9">
    <w:name w:val="FCBE8382452249D288E39351DBD72AA9"/>
  </w:style>
  <w:style w:type="paragraph" w:customStyle="1" w:styleId="B8B8761FC5BB46EC908303C579338A97">
    <w:name w:val="B8B8761FC5BB46EC908303C579338A97"/>
  </w:style>
  <w:style w:type="paragraph" w:customStyle="1" w:styleId="5AFEB9920FD94B7F9CD43D6C141863CB">
    <w:name w:val="5AFEB9920FD94B7F9CD43D6C141863CB"/>
  </w:style>
  <w:style w:type="paragraph" w:customStyle="1" w:styleId="DBCED2E860E44CBF966E916518A7D4DE">
    <w:name w:val="DBCED2E860E44CBF966E916518A7D4DE"/>
  </w:style>
  <w:style w:type="paragraph" w:customStyle="1" w:styleId="4246F1E8FB164702A325A1DBDE6B1BE0">
    <w:name w:val="4246F1E8FB164702A325A1DBDE6B1BE0"/>
  </w:style>
  <w:style w:type="character" w:customStyle="1" w:styleId="Heading5Char">
    <w:name w:val="Heading 5 Char"/>
    <w:basedOn w:val="DefaultParagraphFont"/>
    <w:link w:val="Heading5"/>
    <w:uiPriority w:val="1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38FFC429747A4E8C8524599D1E289950">
    <w:name w:val="38FFC429747A4E8C8524599D1E289950"/>
  </w:style>
  <w:style w:type="paragraph" w:customStyle="1" w:styleId="665902AF9E564866B291A3FE97D2B7C4">
    <w:name w:val="665902AF9E564866B291A3FE97D2B7C4"/>
  </w:style>
  <w:style w:type="paragraph" w:customStyle="1" w:styleId="A6FECC74FE524E04AD579F2E05F249D8">
    <w:name w:val="A6FECC74FE524E04AD579F2E05F249D8"/>
  </w:style>
  <w:style w:type="paragraph" w:customStyle="1" w:styleId="503AF0D365494CD8A01746DF2849C583">
    <w:name w:val="503AF0D365494CD8A01746DF2849C5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ervice invoice with total onl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F4863B1-4A7A-402C-BE05-6F8C5567C6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invoice.dotx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Name: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Otterbein User</dc:creator>
  <cp:keywords/>
  <cp:lastModifiedBy>North, Kristi</cp:lastModifiedBy>
  <cp:revision>3</cp:revision>
  <dcterms:created xsi:type="dcterms:W3CDTF">2020-02-07T21:08:00Z</dcterms:created>
  <dcterms:modified xsi:type="dcterms:W3CDTF">2020-06-30T16:21:00Z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TC039875679991</vt:lpwstr>
  </property>
</Properties>
</file>